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8D" w:rsidRPr="006D16DA" w:rsidRDefault="00091167" w:rsidP="00A0751E">
      <w:pPr>
        <w:rPr>
          <w:rFonts w:ascii="Times New Roman" w:hAnsi="Times New Roman" w:cs="Times New Roman"/>
          <w:sz w:val="100"/>
          <w:szCs w:val="100"/>
        </w:rPr>
      </w:pPr>
      <w:bookmarkStart w:id="0" w:name="_GoBack"/>
      <w:bookmarkEnd w:id="0"/>
      <w:r w:rsidRPr="006D16DA">
        <w:rPr>
          <w:rFonts w:ascii="Times New Roman" w:hAnsi="Times New Roman" w:cs="Times New Roman"/>
          <w:sz w:val="100"/>
          <w:szCs w:val="100"/>
        </w:rPr>
        <w:t>Mill S</w:t>
      </w:r>
      <w:r w:rsidR="00B65EF3" w:rsidRPr="006D16DA">
        <w:rPr>
          <w:rFonts w:ascii="Times New Roman" w:hAnsi="Times New Roman" w:cs="Times New Roman"/>
          <w:sz w:val="100"/>
          <w:szCs w:val="100"/>
        </w:rPr>
        <w:t>trand Integrated Primary School</w:t>
      </w:r>
    </w:p>
    <w:p w:rsidR="00B65EF3" w:rsidRPr="006D16DA" w:rsidRDefault="00701F15">
      <w:pPr>
        <w:rPr>
          <w:rFonts w:ascii="Times New Roman" w:hAnsi="Times New Roman" w:cs="Times New Roman"/>
          <w:sz w:val="100"/>
          <w:szCs w:val="100"/>
        </w:rPr>
      </w:pPr>
      <w:r w:rsidRPr="006D16D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A7AA917" wp14:editId="4EB5DE73">
            <wp:simplePos x="0" y="0"/>
            <wp:positionH relativeFrom="column">
              <wp:posOffset>-21903</wp:posOffset>
            </wp:positionH>
            <wp:positionV relativeFrom="paragraph">
              <wp:posOffset>23495</wp:posOffset>
            </wp:positionV>
            <wp:extent cx="6098751" cy="1774209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751" cy="177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EF3" w:rsidRPr="006D16DA" w:rsidRDefault="00B65EF3">
      <w:pPr>
        <w:rPr>
          <w:rFonts w:ascii="Times New Roman" w:hAnsi="Times New Roman" w:cs="Times New Roman"/>
          <w:sz w:val="100"/>
          <w:szCs w:val="100"/>
        </w:rPr>
      </w:pPr>
    </w:p>
    <w:p w:rsidR="00B65EF3" w:rsidRPr="006D16DA" w:rsidRDefault="00791A3F">
      <w:pPr>
        <w:rPr>
          <w:rFonts w:ascii="Times New Roman" w:hAnsi="Times New Roman" w:cs="Times New Roman"/>
          <w:sz w:val="100"/>
          <w:szCs w:val="100"/>
        </w:rPr>
      </w:pPr>
      <w:r w:rsidRPr="006D16DA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3223CECD" wp14:editId="22C14CF7">
            <wp:simplePos x="0" y="0"/>
            <wp:positionH relativeFrom="column">
              <wp:posOffset>1196662</wp:posOffset>
            </wp:positionH>
            <wp:positionV relativeFrom="paragraph">
              <wp:posOffset>17145</wp:posOffset>
            </wp:positionV>
            <wp:extent cx="3372692" cy="1897038"/>
            <wp:effectExtent l="0" t="0" r="0" b="8255"/>
            <wp:wrapNone/>
            <wp:docPr id="4" name="Picture 3" descr="8623439414_01e2a7b45b_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623439414_01e2a7b45b_b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92" cy="18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F15" w:rsidRPr="006D16DA" w:rsidRDefault="00701F15">
      <w:pPr>
        <w:rPr>
          <w:rFonts w:ascii="Times New Roman" w:hAnsi="Times New Roman" w:cs="Times New Roman"/>
          <w:sz w:val="100"/>
          <w:szCs w:val="100"/>
        </w:rPr>
      </w:pPr>
    </w:p>
    <w:p w:rsidR="00B65EF3" w:rsidRPr="000231D3" w:rsidRDefault="00151A94" w:rsidP="00B65EF3">
      <w:pPr>
        <w:jc w:val="center"/>
        <w:rPr>
          <w:rFonts w:ascii="Times New Roman" w:hAnsi="Times New Roman" w:cs="Times New Roman"/>
          <w:sz w:val="100"/>
          <w:szCs w:val="100"/>
        </w:rPr>
      </w:pPr>
      <w:r>
        <w:rPr>
          <w:rFonts w:ascii="Times New Roman" w:hAnsi="Times New Roman" w:cs="Times New Roman"/>
          <w:sz w:val="100"/>
          <w:szCs w:val="100"/>
        </w:rPr>
        <w:t xml:space="preserve">Nursery </w:t>
      </w:r>
    </w:p>
    <w:p w:rsidR="00B65EF3" w:rsidRPr="000231D3" w:rsidRDefault="006D16DA" w:rsidP="00B65EF3">
      <w:pPr>
        <w:jc w:val="center"/>
        <w:rPr>
          <w:rFonts w:ascii="Times New Roman" w:hAnsi="Times New Roman" w:cs="Times New Roman"/>
          <w:sz w:val="100"/>
          <w:szCs w:val="100"/>
        </w:rPr>
      </w:pPr>
      <w:r w:rsidRPr="006D16DA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DD413B2" wp14:editId="7C04985C">
            <wp:simplePos x="0" y="0"/>
            <wp:positionH relativeFrom="column">
              <wp:posOffset>1957705</wp:posOffset>
            </wp:positionH>
            <wp:positionV relativeFrom="paragraph">
              <wp:posOffset>641350</wp:posOffset>
            </wp:positionV>
            <wp:extent cx="1615440" cy="1200150"/>
            <wp:effectExtent l="0" t="0" r="3810" b="0"/>
            <wp:wrapNone/>
            <wp:docPr id="5" name="Picture 4" descr="http://p2cdn4static.sharpschool.com/UserFiles/Servers/Server_3201384/Image/learn-play-and-grow-togeth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2cdn4static.sharpschool.com/UserFiles/Servers/Server_3201384/Image/learn-play-and-grow-together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F3" w:rsidRPr="000231D3">
        <w:rPr>
          <w:rFonts w:ascii="Times New Roman" w:hAnsi="Times New Roman" w:cs="Times New Roman"/>
          <w:sz w:val="100"/>
          <w:szCs w:val="100"/>
        </w:rPr>
        <w:t>Information Pack</w:t>
      </w:r>
    </w:p>
    <w:p w:rsidR="0081456A" w:rsidRPr="000231D3" w:rsidRDefault="0081456A" w:rsidP="0081456A">
      <w:pPr>
        <w:rPr>
          <w:rFonts w:ascii="Times New Roman" w:hAnsi="Times New Roman" w:cs="Times New Roman"/>
          <w:sz w:val="40"/>
          <w:szCs w:val="40"/>
        </w:rPr>
      </w:pPr>
    </w:p>
    <w:p w:rsidR="00B65EF3" w:rsidRPr="000231D3" w:rsidRDefault="000231D3" w:rsidP="00B65EF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NI C</w:t>
      </w:r>
      <w:r w:rsidR="00B65EF3" w:rsidRPr="000231D3">
        <w:rPr>
          <w:rFonts w:ascii="Times New Roman" w:hAnsi="Times New Roman" w:cs="Times New Roman"/>
          <w:b/>
          <w:sz w:val="36"/>
          <w:szCs w:val="36"/>
          <w:u w:val="single"/>
        </w:rPr>
        <w:t>urriculum</w:t>
      </w:r>
    </w:p>
    <w:p w:rsidR="00B65EF3" w:rsidRPr="000231D3" w:rsidRDefault="00B65EF3" w:rsidP="00B65EF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51A94" w:rsidRPr="006D16DA" w:rsidRDefault="00151A94" w:rsidP="00151A94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Aims of the Nursery Curriculum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Nursery</w:t>
      </w:r>
      <w:r w:rsidRPr="00151A94">
        <w:rPr>
          <w:rFonts w:ascii="Times New Roman" w:hAnsi="Times New Roman" w:cs="Times New Roman"/>
          <w:sz w:val="36"/>
          <w:szCs w:val="36"/>
        </w:rPr>
        <w:t xml:space="preserve"> education aims to develop the whole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child by: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promoting emotional, social, physical, creative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and intellectual development;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developing self-esteem, self-control and positive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attitudes towards others;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developing language and communication skills to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encourage the sharing of thoughts and feelings; and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creating confident, eager, enthusiastic,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independent, curious learners with a positive and</w:t>
      </w:r>
    </w:p>
    <w:p w:rsidR="00B65EF3" w:rsidRDefault="00151A94" w:rsidP="00151A94">
      <w:pPr>
        <w:rPr>
          <w:rFonts w:ascii="Times New Roman" w:hAnsi="Times New Roman" w:cs="Times New Roman"/>
          <w:i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problem-solving attitude to learning.</w:t>
      </w:r>
      <w:r w:rsidRPr="00151A94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We believe </w:t>
      </w:r>
      <w:r w:rsidRPr="00151A94">
        <w:rPr>
          <w:rFonts w:ascii="Times New Roman" w:hAnsi="Times New Roman" w:cs="Times New Roman"/>
          <w:b/>
          <w:sz w:val="36"/>
          <w:szCs w:val="36"/>
          <w:u w:val="single"/>
        </w:rPr>
        <w:t>young children learn best when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they feel happy and secure in a safe and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 xml:space="preserve">stimulating environment that supports </w:t>
      </w:r>
      <w:proofErr w:type="gramStart"/>
      <w:r w:rsidRPr="00151A94">
        <w:rPr>
          <w:rFonts w:ascii="Times New Roman" w:hAnsi="Times New Roman" w:cs="Times New Roman"/>
          <w:sz w:val="36"/>
          <w:szCs w:val="36"/>
        </w:rPr>
        <w:t>their</w:t>
      </w:r>
      <w:proofErr w:type="gramEnd"/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well-being;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 xml:space="preserve">• adults are sensitive and understanding in </w:t>
      </w:r>
      <w:proofErr w:type="gramStart"/>
      <w:r w:rsidRPr="00151A94">
        <w:rPr>
          <w:rFonts w:ascii="Times New Roman" w:hAnsi="Times New Roman" w:cs="Times New Roman"/>
          <w:sz w:val="36"/>
          <w:szCs w:val="36"/>
        </w:rPr>
        <w:t>their</w:t>
      </w:r>
      <w:proofErr w:type="gramEnd"/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interactions with the children while extending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their learning and development;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the curriculum is broad and balanced, builds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on their needs, and provides time for sustained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involvement in play;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they have opportunities to investigate and engage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in a wide range of activities that are enjoyable,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motivating and challenging;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the activities are based on previous learning and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are carefully planned, with some flexibility;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they have the opportunity to develop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concentration and skills such as observing,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making decisions and problem-solving; and</w:t>
      </w:r>
    </w:p>
    <w:p w:rsidR="00151A94" w:rsidRPr="00151A94" w:rsidRDefault="00151A94" w:rsidP="00151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• parents/guardians/carers and other professionals</w:t>
      </w:r>
    </w:p>
    <w:p w:rsidR="00151A94" w:rsidRPr="00731942" w:rsidRDefault="00151A94" w:rsidP="00151A94">
      <w:pPr>
        <w:rPr>
          <w:rFonts w:ascii="Times New Roman" w:hAnsi="Times New Roman" w:cs="Times New Roman"/>
          <w:sz w:val="36"/>
          <w:szCs w:val="36"/>
        </w:rPr>
      </w:pPr>
      <w:r w:rsidRPr="00151A94">
        <w:rPr>
          <w:rFonts w:ascii="Times New Roman" w:hAnsi="Times New Roman" w:cs="Times New Roman"/>
          <w:sz w:val="36"/>
          <w:szCs w:val="36"/>
        </w:rPr>
        <w:t>work together in partnership.</w:t>
      </w:r>
    </w:p>
    <w:p w:rsidR="00B65EF3" w:rsidRPr="006D16DA" w:rsidRDefault="000231D3" w:rsidP="00B65EF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Areas of L</w:t>
      </w:r>
      <w:r w:rsidR="00B65EF3" w:rsidRPr="006D16DA">
        <w:rPr>
          <w:rFonts w:ascii="Times New Roman" w:hAnsi="Times New Roman" w:cs="Times New Roman"/>
          <w:b/>
          <w:sz w:val="36"/>
          <w:szCs w:val="36"/>
          <w:u w:val="single"/>
        </w:rPr>
        <w:t>earning</w:t>
      </w:r>
    </w:p>
    <w:p w:rsidR="00731942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Personal social emotional Development </w:t>
      </w:r>
    </w:p>
    <w:p w:rsidR="00E96A17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Communication and language </w:t>
      </w:r>
    </w:p>
    <w:p w:rsidR="00E96A17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Early Maths </w:t>
      </w:r>
    </w:p>
    <w:p w:rsidR="00E96A17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World Around Us </w:t>
      </w:r>
    </w:p>
    <w:p w:rsidR="00E96A17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Creative Development </w:t>
      </w:r>
    </w:p>
    <w:p w:rsidR="00E96A17" w:rsidRPr="00E96A17" w:rsidRDefault="00E96A1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Physical Development</w:t>
      </w:r>
    </w:p>
    <w:p w:rsidR="00E96A17" w:rsidRPr="00E96A17" w:rsidRDefault="00E96A17" w:rsidP="00E96A1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6A17">
        <w:rPr>
          <w:rFonts w:ascii="Times New Roman" w:hAnsi="Times New Roman" w:cs="Times New Roman"/>
          <w:b/>
          <w:sz w:val="36"/>
          <w:szCs w:val="36"/>
          <w:u w:val="single"/>
        </w:rPr>
        <w:t xml:space="preserve">Personal, Social, Emotional Development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en-GB"/>
        </w:rPr>
        <w:t xml:space="preserve">Turn taking and sharing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en-GB"/>
        </w:rPr>
        <w:t xml:space="preserve">Making lots of friends and cooperating with others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en-GB"/>
        </w:rPr>
        <w:t xml:space="preserve">Following Nursery rules and routines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en-GB"/>
        </w:rPr>
        <w:t xml:space="preserve">Becoming independent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  <w:lang w:eastAsia="en-GB"/>
        </w:rPr>
        <w:t xml:space="preserve">Persevering when something is difficult </w:t>
      </w:r>
    </w:p>
    <w:p w:rsidR="00E96A17" w:rsidRPr="00E96A17" w:rsidRDefault="00E96A17" w:rsidP="00E96A17">
      <w:pPr>
        <w:numPr>
          <w:ilvl w:val="0"/>
          <w:numId w:val="20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</w:pPr>
      <w:r w:rsidRPr="00E96A1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n-GB"/>
        </w:rPr>
        <w:t xml:space="preserve">Building Self Esteem and Confidence </w:t>
      </w:r>
    </w:p>
    <w:p w:rsidR="00C704B3" w:rsidRDefault="00C704B3" w:rsidP="00C704B3">
      <w:pPr>
        <w:rPr>
          <w:rFonts w:ascii="Times New Roman" w:hAnsi="Times New Roman" w:cs="Times New Roman"/>
          <w:sz w:val="26"/>
          <w:szCs w:val="26"/>
        </w:rPr>
      </w:pPr>
    </w:p>
    <w:p w:rsidR="00E96A17" w:rsidRDefault="00E96A17" w:rsidP="00C704B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6A17">
        <w:rPr>
          <w:rFonts w:ascii="Times New Roman" w:hAnsi="Times New Roman" w:cs="Times New Roman"/>
          <w:b/>
          <w:sz w:val="36"/>
          <w:szCs w:val="36"/>
          <w:u w:val="single"/>
        </w:rPr>
        <w:t xml:space="preserve">Communication and Language </w:t>
      </w:r>
    </w:p>
    <w:p w:rsidR="005D79C2" w:rsidRPr="00E96A17" w:rsidRDefault="009C4F79" w:rsidP="00E96A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Talking and listening</w:t>
      </w:r>
    </w:p>
    <w:p w:rsidR="005D79C2" w:rsidRPr="00E96A17" w:rsidRDefault="009C4F79" w:rsidP="00E96A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Reading stories and browsing</w:t>
      </w:r>
    </w:p>
    <w:p w:rsidR="00E96A17" w:rsidRPr="00E96A17" w:rsidRDefault="00E96A17" w:rsidP="00E96A17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 in the book corner</w:t>
      </w:r>
    </w:p>
    <w:p w:rsidR="005D79C2" w:rsidRPr="00E96A17" w:rsidRDefault="009C4F79" w:rsidP="00E96A1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Writing</w:t>
      </w:r>
      <w:r w:rsidR="00E96A17">
        <w:rPr>
          <w:rFonts w:ascii="Times New Roman" w:hAnsi="Times New Roman" w:cs="Times New Roman"/>
          <w:sz w:val="36"/>
          <w:szCs w:val="36"/>
        </w:rPr>
        <w:t xml:space="preserve"> and mark making </w:t>
      </w:r>
    </w:p>
    <w:p w:rsidR="00E96A17" w:rsidRDefault="00E96A17" w:rsidP="00E96A17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D79C2" w:rsidRDefault="009C4F79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6A17">
        <w:rPr>
          <w:rFonts w:ascii="Times New Roman" w:hAnsi="Times New Roman" w:cs="Times New Roman"/>
          <w:b/>
          <w:sz w:val="36"/>
          <w:szCs w:val="36"/>
          <w:u w:val="single"/>
        </w:rPr>
        <w:t>Early phonological awareness</w:t>
      </w:r>
    </w:p>
    <w:p w:rsidR="005D79C2" w:rsidRPr="00E96A17" w:rsidRDefault="009C4F79" w:rsidP="00E96A17">
      <w:pPr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>Developing attention and listening skills</w:t>
      </w:r>
    </w:p>
    <w:p w:rsidR="005D79C2" w:rsidRPr="00E96A17" w:rsidRDefault="009C4F79" w:rsidP="00E96A17">
      <w:pPr>
        <w:numPr>
          <w:ilvl w:val="0"/>
          <w:numId w:val="24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>Identifying words and pictures in the</w:t>
      </w:r>
    </w:p>
    <w:p w:rsidR="00E96A17" w:rsidRPr="00E96A17" w:rsidRDefault="00E96A17" w:rsidP="00E96A17">
      <w:pPr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 xml:space="preserve">Environment </w:t>
      </w:r>
    </w:p>
    <w:p w:rsidR="005D79C2" w:rsidRPr="00E96A17" w:rsidRDefault="009C4F79" w:rsidP="00E96A17">
      <w:pPr>
        <w:numPr>
          <w:ilvl w:val="0"/>
          <w:numId w:val="25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 xml:space="preserve"> Identifying sounds in the environment</w:t>
      </w:r>
    </w:p>
    <w:p w:rsidR="005D79C2" w:rsidRPr="00E96A17" w:rsidRDefault="009C4F79" w:rsidP="00E96A17">
      <w:pPr>
        <w:numPr>
          <w:ilvl w:val="0"/>
          <w:numId w:val="26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 xml:space="preserve">Playing with words and beginning to recognise similarities in words e.g. rhyming words and words with the same sounds </w:t>
      </w:r>
    </w:p>
    <w:p w:rsidR="005D79C2" w:rsidRPr="00E96A17" w:rsidRDefault="009C4F79" w:rsidP="00E96A17">
      <w:pPr>
        <w:numPr>
          <w:ilvl w:val="0"/>
          <w:numId w:val="27"/>
        </w:numPr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>Beginning to identify and hear the sounds</w:t>
      </w:r>
    </w:p>
    <w:p w:rsidR="00E96A17" w:rsidRPr="00E96A17" w:rsidRDefault="00E96A17" w:rsidP="00E96A17">
      <w:pPr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bCs/>
          <w:sz w:val="36"/>
          <w:szCs w:val="36"/>
        </w:rPr>
        <w:t xml:space="preserve">in words </w:t>
      </w:r>
    </w:p>
    <w:p w:rsid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Early Maths </w:t>
      </w:r>
    </w:p>
    <w:p w:rsidR="00E96A17" w:rsidRPr="00E96A17" w:rsidRDefault="00E96A17" w:rsidP="00E96A17">
      <w:pPr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We:</w:t>
      </w:r>
    </w:p>
    <w:p w:rsidR="005D79C2" w:rsidRPr="00E96A17" w:rsidRDefault="009C4F79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sort </w:t>
      </w:r>
    </w:p>
    <w:p w:rsidR="005D79C2" w:rsidRPr="00E96A17" w:rsidRDefault="009C4F79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match</w:t>
      </w:r>
    </w:p>
    <w:p w:rsidR="005D79C2" w:rsidRPr="00E96A17" w:rsidRDefault="009C4F79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count</w:t>
      </w:r>
    </w:p>
    <w:p w:rsidR="005D79C2" w:rsidRPr="00E96A17" w:rsidRDefault="00E96A17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recognise some numbers </w:t>
      </w:r>
      <w:r w:rsidR="009C4F79" w:rsidRPr="00E96A17">
        <w:rPr>
          <w:rFonts w:ascii="Times New Roman" w:hAnsi="Times New Roman" w:cs="Times New Roman"/>
          <w:sz w:val="36"/>
          <w:szCs w:val="36"/>
        </w:rPr>
        <w:t xml:space="preserve">and shapes </w:t>
      </w:r>
    </w:p>
    <w:p w:rsidR="005D79C2" w:rsidRPr="00E96A17" w:rsidRDefault="009C4F79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compare</w:t>
      </w:r>
    </w:p>
    <w:p w:rsidR="005D79C2" w:rsidRPr="00E96A17" w:rsidRDefault="009C4F79" w:rsidP="00E96A17">
      <w:pPr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make patterns </w:t>
      </w:r>
    </w:p>
    <w:p w:rsidR="00E96A17" w:rsidRPr="00E96A17" w:rsidRDefault="00E96A17" w:rsidP="00E96A17">
      <w:pPr>
        <w:spacing w:line="240" w:lineRule="auto"/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We do it through….</w:t>
      </w:r>
    </w:p>
    <w:p w:rsidR="005D79C2" w:rsidRPr="00E96A17" w:rsidRDefault="009C4F79" w:rsidP="00E96A1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Playing</w:t>
      </w:r>
    </w:p>
    <w:p w:rsidR="005D79C2" w:rsidRPr="00E96A17" w:rsidRDefault="009C4F79" w:rsidP="00E96A1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Exploring</w:t>
      </w:r>
    </w:p>
    <w:p w:rsidR="005D79C2" w:rsidRPr="00E96A17" w:rsidRDefault="009C4F79" w:rsidP="00E96A1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Investigating</w:t>
      </w:r>
    </w:p>
    <w:p w:rsidR="005D79C2" w:rsidRPr="00E96A17" w:rsidRDefault="009C4F79" w:rsidP="00E96A17">
      <w:pPr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Doing and observing</w:t>
      </w:r>
    </w:p>
    <w:p w:rsid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World Around Us </w:t>
      </w:r>
    </w:p>
    <w:p w:rsidR="00E96A17" w:rsidRPr="00E96A17" w:rsidRDefault="00E96A17" w:rsidP="00E96A17">
      <w:pPr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We learn about science, history and geography through hands on practical experiences. All of our topics are based on </w:t>
      </w:r>
      <w:r>
        <w:rPr>
          <w:rFonts w:ascii="Times New Roman" w:hAnsi="Times New Roman" w:cs="Times New Roman"/>
          <w:sz w:val="36"/>
          <w:szCs w:val="36"/>
        </w:rPr>
        <w:t xml:space="preserve">children’s interests and ideas! </w:t>
      </w:r>
    </w:p>
    <w:p w:rsidR="00E96A17" w:rsidRDefault="00E96A17" w:rsidP="00E96A17">
      <w:pPr>
        <w:ind w:left="360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We have visits from doctors, dentists, vets, postmen, RNLI people and lots more!</w:t>
      </w:r>
    </w:p>
    <w:p w:rsidR="00E96A17" w:rsidRPr="00E96A17" w:rsidRDefault="00E96A17" w:rsidP="00E96A17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96A17">
        <w:rPr>
          <w:rFonts w:ascii="Times New Roman" w:hAnsi="Times New Roman" w:cs="Times New Roman"/>
          <w:b/>
          <w:sz w:val="36"/>
          <w:szCs w:val="36"/>
          <w:u w:val="single"/>
        </w:rPr>
        <w:t>Outdoor Classroom</w:t>
      </w:r>
    </w:p>
    <w:p w:rsidR="005D79C2" w:rsidRPr="00E96A17" w:rsidRDefault="009C4F79" w:rsidP="00E96A1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Mill Strand is an outdoor school and we use our outdoor areas and local environments whenever possible. </w:t>
      </w:r>
    </w:p>
    <w:p w:rsidR="005D79C2" w:rsidRDefault="009C4F79" w:rsidP="00E96A1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In Nursery we have outdoor learning for at least 1 hour each day</w:t>
      </w:r>
    </w:p>
    <w:p w:rsidR="00D6688D" w:rsidRPr="00E96A17" w:rsidRDefault="00D6688D" w:rsidP="00E96A1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 have a poly-tunnel and vegetable patch where we grow our own food, a mud kitchen, role play house, climbing frame and lots more outdoor equipment to extend our learning.</w:t>
      </w:r>
    </w:p>
    <w:p w:rsidR="005D79C2" w:rsidRPr="00D6688D" w:rsidRDefault="009C4F79" w:rsidP="00D6688D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 xml:space="preserve">In the summer term </w:t>
      </w:r>
      <w:r w:rsidR="00D6688D">
        <w:rPr>
          <w:rFonts w:ascii="Times New Roman" w:hAnsi="Times New Roman" w:cs="Times New Roman"/>
          <w:sz w:val="36"/>
          <w:szCs w:val="36"/>
        </w:rPr>
        <w:t xml:space="preserve">we </w:t>
      </w:r>
      <w:r w:rsidRPr="00E96A17">
        <w:rPr>
          <w:rFonts w:ascii="Times New Roman" w:hAnsi="Times New Roman" w:cs="Times New Roman"/>
          <w:sz w:val="36"/>
          <w:szCs w:val="36"/>
        </w:rPr>
        <w:t xml:space="preserve">buddy up with </w:t>
      </w:r>
      <w:proofErr w:type="spellStart"/>
      <w:r w:rsidRPr="00E96A17">
        <w:rPr>
          <w:rFonts w:ascii="Times New Roman" w:hAnsi="Times New Roman" w:cs="Times New Roman"/>
          <w:sz w:val="36"/>
          <w:szCs w:val="36"/>
        </w:rPr>
        <w:t>Yr</w:t>
      </w:r>
      <w:proofErr w:type="spellEnd"/>
      <w:r w:rsidRPr="00E96A17">
        <w:rPr>
          <w:rFonts w:ascii="Times New Roman" w:hAnsi="Times New Roman" w:cs="Times New Roman"/>
          <w:sz w:val="36"/>
          <w:szCs w:val="36"/>
        </w:rPr>
        <w:t xml:space="preserve"> 6 children and take our learning to the beach each week </w:t>
      </w:r>
    </w:p>
    <w:p w:rsidR="005D79C2" w:rsidRDefault="009C4F79" w:rsidP="00E96A17">
      <w:pPr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E96A17">
        <w:rPr>
          <w:rFonts w:ascii="Times New Roman" w:hAnsi="Times New Roman" w:cs="Times New Roman"/>
          <w:sz w:val="36"/>
          <w:szCs w:val="36"/>
        </w:rPr>
        <w:t>We go on train rides, bus trips, library visits and picnics. We even walked to post letters to Santa Claus!</w:t>
      </w:r>
    </w:p>
    <w:p w:rsidR="00D6688D" w:rsidRDefault="00D6688D" w:rsidP="00D6688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D6688D" w:rsidRPr="00D6688D" w:rsidRDefault="00D6688D" w:rsidP="00D6688D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88D">
        <w:rPr>
          <w:rFonts w:ascii="Times New Roman" w:hAnsi="Times New Roman" w:cs="Times New Roman"/>
          <w:b/>
          <w:sz w:val="36"/>
          <w:szCs w:val="36"/>
          <w:u w:val="single"/>
        </w:rPr>
        <w:t>The Arts</w:t>
      </w:r>
    </w:p>
    <w:p w:rsidR="00D6688D" w:rsidRDefault="00D6688D" w:rsidP="00D6688D">
      <w:pPr>
        <w:ind w:left="360"/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>Children are given a wide range of opportunities to develop their creative abilities in art, craft, role play, music, singing and drama activities each day, inside and out!</w:t>
      </w:r>
    </w:p>
    <w:p w:rsidR="00D6688D" w:rsidRDefault="00D6688D" w:rsidP="00D6688D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D6688D" w:rsidRDefault="00D6688D" w:rsidP="00D6688D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88D">
        <w:rPr>
          <w:rFonts w:ascii="Times New Roman" w:hAnsi="Times New Roman" w:cs="Times New Roman"/>
          <w:b/>
          <w:sz w:val="36"/>
          <w:szCs w:val="36"/>
          <w:u w:val="single"/>
        </w:rPr>
        <w:t xml:space="preserve">Physical Development </w:t>
      </w:r>
    </w:p>
    <w:p w:rsidR="00D6688D" w:rsidRPr="00D6688D" w:rsidRDefault="00D6688D" w:rsidP="00D6688D">
      <w:pPr>
        <w:ind w:left="360"/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The children are given lots of opportunities to develop their gross and fine motor skills indoors and outdoors. We also have a ‘PE and Movement’ session in the school hall each week.  We have regular </w:t>
      </w:r>
      <w:r>
        <w:rPr>
          <w:rFonts w:ascii="Times New Roman" w:hAnsi="Times New Roman" w:cs="Times New Roman"/>
          <w:sz w:val="36"/>
          <w:szCs w:val="36"/>
        </w:rPr>
        <w:t xml:space="preserve">dance, </w:t>
      </w:r>
      <w:r w:rsidRPr="00D6688D">
        <w:rPr>
          <w:rFonts w:ascii="Times New Roman" w:hAnsi="Times New Roman" w:cs="Times New Roman"/>
          <w:sz w:val="36"/>
          <w:szCs w:val="36"/>
        </w:rPr>
        <w:t>yoga sessions and dough disco sessions too.</w:t>
      </w:r>
    </w:p>
    <w:p w:rsidR="00D6688D" w:rsidRPr="00D6688D" w:rsidRDefault="00D6688D" w:rsidP="00D6688D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D6688D">
        <w:rPr>
          <w:rFonts w:ascii="Times New Roman" w:hAnsi="Times New Roman" w:cs="Times New Roman"/>
          <w:sz w:val="36"/>
          <w:szCs w:val="36"/>
        </w:rPr>
        <w:t xml:space="preserve">We help children to develop these skills by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Threading beads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Using scissors and tools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Climbing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Balancing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Using bikes and scooters </w:t>
      </w:r>
    </w:p>
    <w:p w:rsidR="005D79C2" w:rsidRPr="00D6688D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Moulding playdough </w:t>
      </w:r>
    </w:p>
    <w:p w:rsidR="005D79C2" w:rsidRDefault="009C4F79" w:rsidP="00D6688D">
      <w:pPr>
        <w:numPr>
          <w:ilvl w:val="0"/>
          <w:numId w:val="31"/>
        </w:num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Developing our finger strength by writing in salt, shaving foam and messy materials </w:t>
      </w:r>
    </w:p>
    <w:p w:rsidR="00D6688D" w:rsidRPr="00D6688D" w:rsidRDefault="00D6688D" w:rsidP="00D6688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6688D">
        <w:rPr>
          <w:rFonts w:ascii="Times New Roman" w:hAnsi="Times New Roman" w:cs="Times New Roman"/>
          <w:b/>
          <w:sz w:val="36"/>
          <w:szCs w:val="36"/>
          <w:u w:val="single"/>
        </w:rPr>
        <w:t>ICT</w:t>
      </w:r>
    </w:p>
    <w:p w:rsid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 xml:space="preserve">Our classrooms are equipped with touchscreen interactive whiteboards and iPad. Children are able to access these each day and develop their ICT skills to access educational games. </w:t>
      </w:r>
    </w:p>
    <w:p w:rsid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</w:p>
    <w:p w:rsidR="00D6688D" w:rsidRP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</w:p>
    <w:p w:rsidR="00E96A17" w:rsidRDefault="00E96A17" w:rsidP="00D6688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688D" w:rsidRDefault="00D6688D" w:rsidP="00D6688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6688D" w:rsidRP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  <w:r w:rsidRPr="00D6688D">
        <w:rPr>
          <w:rFonts w:ascii="Times New Roman" w:hAnsi="Times New Roman" w:cs="Times New Roman"/>
          <w:sz w:val="36"/>
          <w:szCs w:val="36"/>
        </w:rPr>
        <w:t>We incorporate all of this learning into our half termly topics.</w:t>
      </w:r>
    </w:p>
    <w:p w:rsid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Some topics we have covered are:</w:t>
      </w:r>
    </w:p>
    <w:p w:rsidR="00D6688D" w:rsidRDefault="00D6688D" w:rsidP="00D6688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 about me, Space, Journeys, Growing, Castles, Pets, The Jungle, Bears, Seasons, Mini Beasts, Light and Dark, Holidays </w:t>
      </w:r>
    </w:p>
    <w:p w:rsidR="009C4F79" w:rsidRPr="009C4F79" w:rsidRDefault="009C4F79" w:rsidP="009C4F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C4F79">
        <w:rPr>
          <w:rFonts w:ascii="Times New Roman" w:hAnsi="Times New Roman" w:cs="Times New Roman"/>
          <w:b/>
          <w:sz w:val="36"/>
          <w:szCs w:val="36"/>
          <w:u w:val="single"/>
        </w:rPr>
        <w:t xml:space="preserve">Observing, planning and Assessment </w:t>
      </w:r>
    </w:p>
    <w:p w:rsidR="00D6688D" w:rsidRPr="009C4F79" w:rsidRDefault="009C4F79" w:rsidP="009C4F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</w:t>
      </w:r>
      <w:r w:rsidRPr="009C4F79">
        <w:rPr>
          <w:rFonts w:ascii="Times New Roman" w:hAnsi="Times New Roman" w:cs="Times New Roman"/>
          <w:sz w:val="36"/>
          <w:szCs w:val="36"/>
        </w:rPr>
        <w:t xml:space="preserve"> use ‘2build a profile’ iPad app to record children’s progress and achievements and create individualised planning and learning opportunities for each child based on their personal skills and knowledge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6688D" w:rsidRPr="00D6688D" w:rsidRDefault="00D6688D" w:rsidP="00D6688D">
      <w:pPr>
        <w:rPr>
          <w:rFonts w:ascii="Times New Roman" w:hAnsi="Times New Roman" w:cs="Times New Roman"/>
          <w:sz w:val="36"/>
          <w:szCs w:val="36"/>
        </w:rPr>
      </w:pPr>
    </w:p>
    <w:p w:rsidR="00E96A17" w:rsidRPr="009C4F79" w:rsidRDefault="00E96A17" w:rsidP="009C4F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704B3" w:rsidRPr="000231D3" w:rsidRDefault="00C704B3" w:rsidP="00C704B3">
      <w:pPr>
        <w:rPr>
          <w:rFonts w:ascii="Times New Roman" w:hAnsi="Times New Roman" w:cs="Times New Roman"/>
          <w:sz w:val="26"/>
          <w:szCs w:val="26"/>
        </w:rPr>
      </w:pPr>
      <w:r w:rsidRPr="000231D3">
        <w:rPr>
          <w:rFonts w:ascii="Times New Roman" w:hAnsi="Times New Roman" w:cs="Times New Roman"/>
          <w:b/>
          <w:sz w:val="26"/>
          <w:szCs w:val="26"/>
          <w:u w:val="single"/>
        </w:rPr>
        <w:t>Useful information</w:t>
      </w:r>
    </w:p>
    <w:p w:rsidR="00C704B3" w:rsidRPr="000231D3" w:rsidRDefault="00C704B3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231D3">
        <w:rPr>
          <w:rFonts w:ascii="Times New Roman" w:hAnsi="Times New Roman" w:cs="Times New Roman"/>
          <w:sz w:val="26"/>
          <w:szCs w:val="26"/>
        </w:rPr>
        <w:t xml:space="preserve">About the Curriculum – </w:t>
      </w:r>
      <w:hyperlink r:id="rId8" w:history="1">
        <w:r w:rsidRPr="000231D3">
          <w:rPr>
            <w:rStyle w:val="Hyperlink"/>
            <w:rFonts w:ascii="Times New Roman" w:hAnsi="Times New Roman" w:cs="Times New Roman"/>
            <w:sz w:val="26"/>
            <w:szCs w:val="26"/>
          </w:rPr>
          <w:t>www.nicurriculum.org.uk</w:t>
        </w:r>
      </w:hyperlink>
    </w:p>
    <w:p w:rsidR="00C704B3" w:rsidRPr="000231D3" w:rsidRDefault="00C704B3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231D3">
        <w:rPr>
          <w:rFonts w:ascii="Times New Roman" w:hAnsi="Times New Roman" w:cs="Times New Roman"/>
          <w:sz w:val="26"/>
          <w:szCs w:val="26"/>
        </w:rPr>
        <w:t xml:space="preserve">About Mill Strand IPS – </w:t>
      </w:r>
      <w:hyperlink r:id="rId9" w:history="1">
        <w:r w:rsidR="00141379" w:rsidRPr="000231D3">
          <w:rPr>
            <w:rStyle w:val="Hyperlink"/>
            <w:rFonts w:ascii="Times New Roman" w:hAnsi="Times New Roman" w:cs="Times New Roman"/>
            <w:sz w:val="26"/>
            <w:szCs w:val="26"/>
          </w:rPr>
          <w:t>www.millstrand.co.uk</w:t>
        </w:r>
      </w:hyperlink>
    </w:p>
    <w:p w:rsidR="00141379" w:rsidRPr="000231D3" w:rsidRDefault="00091167" w:rsidP="00C704B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0231D3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anchor distT="0" distB="0" distL="114300" distR="114300" simplePos="0" relativeHeight="251659264" behindDoc="0" locked="0" layoutInCell="1" allowOverlap="1" wp14:anchorId="49C47279" wp14:editId="106862F4">
            <wp:simplePos x="0" y="0"/>
            <wp:positionH relativeFrom="column">
              <wp:posOffset>2415655</wp:posOffset>
            </wp:positionH>
            <wp:positionV relativeFrom="paragraph">
              <wp:posOffset>177858</wp:posOffset>
            </wp:positionV>
            <wp:extent cx="477672" cy="477672"/>
            <wp:effectExtent l="0" t="0" r="0" b="0"/>
            <wp:wrapNone/>
            <wp:docPr id="2" name="Picture 2" descr="https://lh3.ggpht.com/lSLM0xhCA1RZOwaQcjhlwmsvaIQYaP3c5qbDKCgLALhydrgExnaSKZdGa8S3YtRuVA=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gpht.com/lSLM0xhCA1RZOwaQcjhlwmsvaIQYaP3c5qbDKCgLALhydrgExnaSKZdGa8S3YtRuVA=w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91" cy="47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379" w:rsidRPr="000231D3">
        <w:rPr>
          <w:rFonts w:ascii="Times New Roman" w:hAnsi="Times New Roman" w:cs="Times New Roman"/>
          <w:sz w:val="26"/>
          <w:szCs w:val="26"/>
        </w:rPr>
        <w:t xml:space="preserve">Check out our Facebook and Twitter page </w:t>
      </w:r>
    </w:p>
    <w:p w:rsidR="00900EF6" w:rsidRPr="000231D3" w:rsidRDefault="00091167" w:rsidP="000231D3">
      <w:pPr>
        <w:rPr>
          <w:rFonts w:ascii="Times New Roman" w:hAnsi="Times New Roman" w:cs="Times New Roman"/>
          <w:sz w:val="26"/>
          <w:szCs w:val="26"/>
        </w:rPr>
      </w:pPr>
      <w:r w:rsidRPr="000231D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84BCE9" wp14:editId="24501907">
            <wp:simplePos x="0" y="0"/>
            <wp:positionH relativeFrom="column">
              <wp:posOffset>1146175</wp:posOffset>
            </wp:positionH>
            <wp:positionV relativeFrom="paragraph">
              <wp:posOffset>36830</wp:posOffset>
            </wp:positionV>
            <wp:extent cx="914400" cy="321945"/>
            <wp:effectExtent l="0" t="0" r="0" b="1905"/>
            <wp:wrapNone/>
            <wp:docPr id="1" name="Picture 1" descr="http://blog.storyful.com/wp-content/uploads/sites/5/2016/04/Facebook-cre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toryful.com/wp-content/uploads/sites/5/2016/04/Facebook-crea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EF6" w:rsidRPr="000231D3" w:rsidRDefault="00900EF6" w:rsidP="00900EF6">
      <w:pPr>
        <w:pStyle w:val="ListParagraph"/>
        <w:ind w:left="1800"/>
        <w:rPr>
          <w:rFonts w:ascii="Times New Roman" w:hAnsi="Times New Roman" w:cs="Times New Roman"/>
          <w:sz w:val="26"/>
          <w:szCs w:val="26"/>
        </w:rPr>
      </w:pPr>
    </w:p>
    <w:p w:rsidR="00900EF6" w:rsidRPr="000231D3" w:rsidRDefault="00900EF6" w:rsidP="002A0BA1">
      <w:pPr>
        <w:rPr>
          <w:rFonts w:ascii="Times New Roman" w:hAnsi="Times New Roman" w:cs="Times New Roman"/>
          <w:sz w:val="26"/>
          <w:szCs w:val="26"/>
        </w:rPr>
      </w:pPr>
    </w:p>
    <w:sectPr w:rsidR="00900EF6" w:rsidRPr="000231D3" w:rsidSect="000231D3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54F"/>
    <w:multiLevelType w:val="hybridMultilevel"/>
    <w:tmpl w:val="3DF428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E0B84"/>
    <w:multiLevelType w:val="hybridMultilevel"/>
    <w:tmpl w:val="E760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721"/>
    <w:multiLevelType w:val="hybridMultilevel"/>
    <w:tmpl w:val="F6C0AE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5D6028"/>
    <w:multiLevelType w:val="hybridMultilevel"/>
    <w:tmpl w:val="4718D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02CB"/>
    <w:multiLevelType w:val="hybridMultilevel"/>
    <w:tmpl w:val="8992098A"/>
    <w:lvl w:ilvl="0" w:tplc="441C6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08E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2F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5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2C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82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E7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0A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E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616AD2"/>
    <w:multiLevelType w:val="hybridMultilevel"/>
    <w:tmpl w:val="97924A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50446"/>
    <w:multiLevelType w:val="hybridMultilevel"/>
    <w:tmpl w:val="2FC29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09437A"/>
    <w:multiLevelType w:val="hybridMultilevel"/>
    <w:tmpl w:val="AB42A7D6"/>
    <w:lvl w:ilvl="0" w:tplc="52CE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423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C47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87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76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AD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E8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1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64E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44F5468"/>
    <w:multiLevelType w:val="hybridMultilevel"/>
    <w:tmpl w:val="E1AAF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14469"/>
    <w:multiLevelType w:val="hybridMultilevel"/>
    <w:tmpl w:val="614C028E"/>
    <w:lvl w:ilvl="0" w:tplc="609C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709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C6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48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4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E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C7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C4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C6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415550"/>
    <w:multiLevelType w:val="hybridMultilevel"/>
    <w:tmpl w:val="3CE4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C0F46"/>
    <w:multiLevelType w:val="hybridMultilevel"/>
    <w:tmpl w:val="2B44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81946"/>
    <w:multiLevelType w:val="hybridMultilevel"/>
    <w:tmpl w:val="B6BE0578"/>
    <w:lvl w:ilvl="0" w:tplc="48E043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AF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C03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B8A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BE7A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9465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267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67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14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2841CF6"/>
    <w:multiLevelType w:val="hybridMultilevel"/>
    <w:tmpl w:val="5FE66C5A"/>
    <w:lvl w:ilvl="0" w:tplc="1F44C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68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6B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E25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29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EC62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5AF3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851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8AD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33217DA"/>
    <w:multiLevelType w:val="hybridMultilevel"/>
    <w:tmpl w:val="DE6A1F28"/>
    <w:lvl w:ilvl="0" w:tplc="8D324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1792C"/>
    <w:multiLevelType w:val="hybridMultilevel"/>
    <w:tmpl w:val="A1CE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FA4"/>
    <w:multiLevelType w:val="hybridMultilevel"/>
    <w:tmpl w:val="0ED0B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345A2"/>
    <w:multiLevelType w:val="hybridMultilevel"/>
    <w:tmpl w:val="53C0514E"/>
    <w:lvl w:ilvl="0" w:tplc="B426B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E50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FE6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49B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AFD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649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D6C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C83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2814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19A59F1"/>
    <w:multiLevelType w:val="hybridMultilevel"/>
    <w:tmpl w:val="5DE2FC32"/>
    <w:lvl w:ilvl="0" w:tplc="CA024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9E93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81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C6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70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A32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6B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A5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87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B62B96"/>
    <w:multiLevelType w:val="hybridMultilevel"/>
    <w:tmpl w:val="9440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042F8"/>
    <w:multiLevelType w:val="hybridMultilevel"/>
    <w:tmpl w:val="B1628272"/>
    <w:lvl w:ilvl="0" w:tplc="F3909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441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86B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A8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502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EEC1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F21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00B4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B9A64B8"/>
    <w:multiLevelType w:val="hybridMultilevel"/>
    <w:tmpl w:val="83AA728E"/>
    <w:lvl w:ilvl="0" w:tplc="4A88D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9A71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4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D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EE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0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A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C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9745E4"/>
    <w:multiLevelType w:val="hybridMultilevel"/>
    <w:tmpl w:val="0260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14C7B"/>
    <w:multiLevelType w:val="hybridMultilevel"/>
    <w:tmpl w:val="9B3CE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A0C3F"/>
    <w:multiLevelType w:val="hybridMultilevel"/>
    <w:tmpl w:val="F692C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C1AAA"/>
    <w:multiLevelType w:val="hybridMultilevel"/>
    <w:tmpl w:val="2988A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D4699"/>
    <w:multiLevelType w:val="hybridMultilevel"/>
    <w:tmpl w:val="3B8023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2002C8"/>
    <w:multiLevelType w:val="hybridMultilevel"/>
    <w:tmpl w:val="DF544B36"/>
    <w:lvl w:ilvl="0" w:tplc="C6A8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827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CCFC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E4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002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226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C2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6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985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BE96311"/>
    <w:multiLevelType w:val="hybridMultilevel"/>
    <w:tmpl w:val="92BA5026"/>
    <w:lvl w:ilvl="0" w:tplc="4CC0F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F60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CE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EA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662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CA0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C6D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7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42A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C731C62"/>
    <w:multiLevelType w:val="hybridMultilevel"/>
    <w:tmpl w:val="A0B4A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F3D61"/>
    <w:multiLevelType w:val="hybridMultilevel"/>
    <w:tmpl w:val="D408D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9"/>
  </w:num>
  <w:num w:numId="4">
    <w:abstractNumId w:val="5"/>
  </w:num>
  <w:num w:numId="5">
    <w:abstractNumId w:val="0"/>
  </w:num>
  <w:num w:numId="6">
    <w:abstractNumId w:val="2"/>
  </w:num>
  <w:num w:numId="7">
    <w:abstractNumId w:val="14"/>
  </w:num>
  <w:num w:numId="8">
    <w:abstractNumId w:val="3"/>
  </w:num>
  <w:num w:numId="9">
    <w:abstractNumId w:val="30"/>
  </w:num>
  <w:num w:numId="10">
    <w:abstractNumId w:val="15"/>
  </w:num>
  <w:num w:numId="11">
    <w:abstractNumId w:val="11"/>
  </w:num>
  <w:num w:numId="12">
    <w:abstractNumId w:val="22"/>
  </w:num>
  <w:num w:numId="13">
    <w:abstractNumId w:val="24"/>
  </w:num>
  <w:num w:numId="14">
    <w:abstractNumId w:val="23"/>
  </w:num>
  <w:num w:numId="15">
    <w:abstractNumId w:val="19"/>
  </w:num>
  <w:num w:numId="16">
    <w:abstractNumId w:val="10"/>
  </w:num>
  <w:num w:numId="17">
    <w:abstractNumId w:val="1"/>
  </w:num>
  <w:num w:numId="18">
    <w:abstractNumId w:val="26"/>
  </w:num>
  <w:num w:numId="19">
    <w:abstractNumId w:val="6"/>
  </w:num>
  <w:num w:numId="20">
    <w:abstractNumId w:val="9"/>
  </w:num>
  <w:num w:numId="21">
    <w:abstractNumId w:val="8"/>
  </w:num>
  <w:num w:numId="22">
    <w:abstractNumId w:val="17"/>
  </w:num>
  <w:num w:numId="23">
    <w:abstractNumId w:val="12"/>
  </w:num>
  <w:num w:numId="24">
    <w:abstractNumId w:val="20"/>
  </w:num>
  <w:num w:numId="25">
    <w:abstractNumId w:val="7"/>
  </w:num>
  <w:num w:numId="26">
    <w:abstractNumId w:val="4"/>
  </w:num>
  <w:num w:numId="27">
    <w:abstractNumId w:val="27"/>
  </w:num>
  <w:num w:numId="28">
    <w:abstractNumId w:val="28"/>
  </w:num>
  <w:num w:numId="29">
    <w:abstractNumId w:val="13"/>
  </w:num>
  <w:num w:numId="30">
    <w:abstractNumId w:val="1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F3"/>
    <w:rsid w:val="0000305E"/>
    <w:rsid w:val="000231D3"/>
    <w:rsid w:val="00091167"/>
    <w:rsid w:val="00141379"/>
    <w:rsid w:val="00151A94"/>
    <w:rsid w:val="002A0BA1"/>
    <w:rsid w:val="002A3738"/>
    <w:rsid w:val="00335CA0"/>
    <w:rsid w:val="00385C0E"/>
    <w:rsid w:val="003F715F"/>
    <w:rsid w:val="00547795"/>
    <w:rsid w:val="00581A27"/>
    <w:rsid w:val="005D79C2"/>
    <w:rsid w:val="0067678D"/>
    <w:rsid w:val="00690BE8"/>
    <w:rsid w:val="006D16DA"/>
    <w:rsid w:val="00701F15"/>
    <w:rsid w:val="00731942"/>
    <w:rsid w:val="00791A3F"/>
    <w:rsid w:val="007B056E"/>
    <w:rsid w:val="0081456A"/>
    <w:rsid w:val="00900EF6"/>
    <w:rsid w:val="009459BD"/>
    <w:rsid w:val="009C4F79"/>
    <w:rsid w:val="00A0751E"/>
    <w:rsid w:val="00B65EF3"/>
    <w:rsid w:val="00BA423D"/>
    <w:rsid w:val="00C704B3"/>
    <w:rsid w:val="00CB51F3"/>
    <w:rsid w:val="00D6688D"/>
    <w:rsid w:val="00DB5089"/>
    <w:rsid w:val="00DB7A8D"/>
    <w:rsid w:val="00E96A17"/>
    <w:rsid w:val="00F060F2"/>
    <w:rsid w:val="00F06F44"/>
    <w:rsid w:val="00F75024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30AD"/>
  <w15:docId w15:val="{63B9C105-1747-4959-A968-8217C5E9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4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3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8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8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3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urriculu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millstr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F34C5E9</Template>
  <TotalTime>95</TotalTime>
  <Pages>7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PETERS</dc:creator>
  <cp:lastModifiedBy>S THOM</cp:lastModifiedBy>
  <cp:revision>5</cp:revision>
  <cp:lastPrinted>2019-06-11T11:33:00Z</cp:lastPrinted>
  <dcterms:created xsi:type="dcterms:W3CDTF">2019-06-05T09:53:00Z</dcterms:created>
  <dcterms:modified xsi:type="dcterms:W3CDTF">2019-06-11T11:34:00Z</dcterms:modified>
</cp:coreProperties>
</file>